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48" w:rsidRPr="001B04E0" w:rsidRDefault="001B04E0" w:rsidP="001B04E0">
      <w:pPr>
        <w:pStyle w:val="Heading2"/>
      </w:pPr>
      <w:r>
        <w:t>In your journal under the title OVER-CONFIDENCE</w:t>
      </w:r>
    </w:p>
    <w:p w:rsidR="006F0C48" w:rsidRPr="001B04E0" w:rsidRDefault="001B04E0" w:rsidP="001B04E0">
      <w:pPr>
        <w:numPr>
          <w:ilvl w:val="0"/>
          <w:numId w:val="2"/>
        </w:numPr>
      </w:pPr>
      <w:r w:rsidRPr="001B04E0">
        <w:t xml:space="preserve">Now that you know a bit about under and over-confidence, try to think of an example (sport or otherwise) where you experienced each of these states. What was the outcome? </w:t>
      </w:r>
    </w:p>
    <w:p w:rsidR="006F0C48" w:rsidRPr="001B04E0" w:rsidRDefault="001B04E0" w:rsidP="001B04E0">
      <w:pPr>
        <w:numPr>
          <w:ilvl w:val="0"/>
          <w:numId w:val="2"/>
        </w:numPr>
      </w:pPr>
      <w:r w:rsidRPr="001B04E0">
        <w:t>After considering these experiences, what would you have done differently to:</w:t>
      </w:r>
    </w:p>
    <w:p w:rsidR="006F0C48" w:rsidRPr="001B04E0" w:rsidRDefault="001B04E0" w:rsidP="001B04E0">
      <w:pPr>
        <w:numPr>
          <w:ilvl w:val="1"/>
          <w:numId w:val="2"/>
        </w:numPr>
      </w:pPr>
      <w:r w:rsidRPr="001B04E0">
        <w:t xml:space="preserve">Move you confidence up </w:t>
      </w:r>
    </w:p>
    <w:p w:rsidR="006F0C48" w:rsidRPr="001B04E0" w:rsidRDefault="001B04E0" w:rsidP="001B04E0">
      <w:pPr>
        <w:numPr>
          <w:ilvl w:val="1"/>
          <w:numId w:val="2"/>
        </w:numPr>
      </w:pPr>
      <w:r w:rsidRPr="001B04E0">
        <w:t>Reduce your confidence to ideal</w:t>
      </w:r>
    </w:p>
    <w:p w:rsidR="004A3B87" w:rsidRDefault="004A3B87"/>
    <w:p w:rsidR="001B04E0" w:rsidRPr="001B04E0" w:rsidRDefault="001B04E0" w:rsidP="001B04E0">
      <w:pPr>
        <w:pStyle w:val="Heading2"/>
      </w:pPr>
      <w:r w:rsidRPr="001B04E0">
        <w:t>In your Journal under the title CONFIDENCE DETRACTORS:</w:t>
      </w:r>
    </w:p>
    <w:p w:rsidR="006F0C48" w:rsidRPr="001B04E0" w:rsidRDefault="001B04E0" w:rsidP="001B04E0">
      <w:pPr>
        <w:numPr>
          <w:ilvl w:val="1"/>
          <w:numId w:val="3"/>
        </w:numPr>
      </w:pPr>
      <w:r w:rsidRPr="001B04E0">
        <w:t>Provide one example of how a friend detracted from your confidence or belief.</w:t>
      </w:r>
    </w:p>
    <w:p w:rsidR="006F0C48" w:rsidRPr="001B04E0" w:rsidRDefault="001B04E0" w:rsidP="001B04E0">
      <w:pPr>
        <w:numPr>
          <w:ilvl w:val="1"/>
          <w:numId w:val="3"/>
        </w:numPr>
      </w:pPr>
      <w:r w:rsidRPr="001B04E0">
        <w:t>Provide one example of how a peer detracted from your confidence or belief.</w:t>
      </w:r>
    </w:p>
    <w:p w:rsidR="006F0C48" w:rsidRPr="001B04E0" w:rsidRDefault="001B04E0" w:rsidP="001B04E0">
      <w:pPr>
        <w:numPr>
          <w:ilvl w:val="1"/>
          <w:numId w:val="3"/>
        </w:numPr>
      </w:pPr>
      <w:r w:rsidRPr="001B04E0">
        <w:t>Provide one example of how a teammate/classmate detracted from your confidence or belief.</w:t>
      </w:r>
    </w:p>
    <w:p w:rsidR="001B04E0" w:rsidRDefault="001B04E0"/>
    <w:p w:rsidR="006F0C48" w:rsidRPr="001B04E0" w:rsidRDefault="001B04E0" w:rsidP="001B04E0">
      <w:pPr>
        <w:pStyle w:val="Heading2"/>
      </w:pPr>
      <w:r w:rsidRPr="001B04E0">
        <w:t>In your Journal under the title SELF-CONFIDENCE</w:t>
      </w:r>
    </w:p>
    <w:p w:rsidR="006F0C48" w:rsidRPr="001B04E0" w:rsidRDefault="001B04E0" w:rsidP="001B04E0">
      <w:pPr>
        <w:numPr>
          <w:ilvl w:val="0"/>
          <w:numId w:val="4"/>
        </w:numPr>
      </w:pPr>
      <w:r w:rsidRPr="001B04E0">
        <w:t>Describe one way your self-confidence (or lack of self-confidence) has impacted your performance</w:t>
      </w:r>
    </w:p>
    <w:p w:rsidR="006F0C48" w:rsidRPr="001B04E0" w:rsidRDefault="001B04E0" w:rsidP="001B04E0">
      <w:pPr>
        <w:numPr>
          <w:ilvl w:val="0"/>
          <w:numId w:val="4"/>
        </w:numPr>
      </w:pPr>
      <w:r w:rsidRPr="001B04E0">
        <w:t>Write down 2 things you could do to build your self confidence</w:t>
      </w:r>
    </w:p>
    <w:p w:rsidR="006F0C48" w:rsidRPr="001B04E0" w:rsidRDefault="001B04E0" w:rsidP="001B04E0">
      <w:pPr>
        <w:numPr>
          <w:ilvl w:val="0"/>
          <w:numId w:val="4"/>
        </w:numPr>
      </w:pPr>
      <w:r w:rsidRPr="001B04E0">
        <w:t>Write down 2 things you could do to help build a teammates confidence</w:t>
      </w:r>
    </w:p>
    <w:p w:rsidR="001B04E0" w:rsidRDefault="001B04E0"/>
    <w:p w:rsidR="006F0C48" w:rsidRPr="001B04E0" w:rsidRDefault="001B04E0" w:rsidP="001B04E0">
      <w:pPr>
        <w:pStyle w:val="Heading2"/>
      </w:pPr>
      <w:r>
        <w:t>In your Journal under the title TEAM CHARACTERISTICS</w:t>
      </w:r>
    </w:p>
    <w:p w:rsidR="001B04E0" w:rsidRDefault="00D90773" w:rsidP="001B04E0">
      <w:pPr>
        <w:pStyle w:val="NoSpacing"/>
      </w:pPr>
      <w:r>
        <w:t>T</w:t>
      </w:r>
      <w:bookmarkStart w:id="0" w:name="_GoBack"/>
      <w:bookmarkEnd w:id="0"/>
      <w:r w:rsidR="001B04E0" w:rsidRPr="001B04E0">
        <w:t xml:space="preserve">hink about teams or clubs you have belonged to and see if you can identify one example for each of these characteristics. </w:t>
      </w:r>
    </w:p>
    <w:p w:rsidR="001B04E0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A collective identity</w:t>
      </w:r>
    </w:p>
    <w:p w:rsidR="001B04E0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Common goals and objectives</w:t>
      </w:r>
    </w:p>
    <w:p w:rsidR="001B04E0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Common fate</w:t>
      </w:r>
    </w:p>
    <w:p w:rsidR="001B04E0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Normative modes of communication</w:t>
      </w:r>
    </w:p>
    <w:p w:rsidR="001B04E0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Structured patterns of interaction</w:t>
      </w:r>
    </w:p>
    <w:p w:rsidR="001B04E0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Task and personal interdependence</w:t>
      </w:r>
    </w:p>
    <w:p w:rsidR="001B04E0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Interpersonal attraction</w:t>
      </w:r>
    </w:p>
    <w:p w:rsidR="006F0C48" w:rsidRPr="001B04E0" w:rsidRDefault="001B04E0" w:rsidP="001B04E0">
      <w:pPr>
        <w:numPr>
          <w:ilvl w:val="1"/>
          <w:numId w:val="6"/>
        </w:numPr>
      </w:pPr>
      <w:r w:rsidRPr="001B04E0">
        <w:t>A belief they are a group</w:t>
      </w:r>
    </w:p>
    <w:p w:rsidR="001B04E0" w:rsidRDefault="001B04E0" w:rsidP="001B04E0">
      <w:pPr>
        <w:numPr>
          <w:ilvl w:val="0"/>
          <w:numId w:val="6"/>
        </w:numPr>
      </w:pPr>
      <w:r w:rsidRPr="001B04E0">
        <w:t>i.e., Collective Identity: “When I was part of the bantam football team we had a cheer that no one else used and the way we would start it was to have one player start to chant and everyone would follow by barking like a dog.”</w:t>
      </w:r>
    </w:p>
    <w:p w:rsidR="006F0C48" w:rsidRPr="001B04E0" w:rsidRDefault="001B04E0" w:rsidP="001B04E0">
      <w:pPr>
        <w:pStyle w:val="Heading2"/>
      </w:pPr>
      <w:r w:rsidRPr="001B04E0">
        <w:lastRenderedPageBreak/>
        <w:t>In your Journal under the title TEAM DYNAMICS:</w:t>
      </w:r>
    </w:p>
    <w:p w:rsidR="006F0C48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Give a personal example of a positive rivalry.</w:t>
      </w:r>
    </w:p>
    <w:p w:rsidR="006F0C48" w:rsidRPr="001B04E0" w:rsidRDefault="001B04E0" w:rsidP="001B04E0">
      <w:pPr>
        <w:pStyle w:val="NoSpacing"/>
        <w:numPr>
          <w:ilvl w:val="2"/>
          <w:numId w:val="6"/>
        </w:numPr>
      </w:pPr>
      <w:r w:rsidRPr="001B04E0">
        <w:t>What was the effect on your team?</w:t>
      </w:r>
    </w:p>
    <w:p w:rsidR="006F0C48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Give a personal example of a negative rivalry.</w:t>
      </w:r>
    </w:p>
    <w:p w:rsidR="006F0C48" w:rsidRPr="001B04E0" w:rsidRDefault="001B04E0" w:rsidP="001B04E0">
      <w:pPr>
        <w:pStyle w:val="NoSpacing"/>
        <w:numPr>
          <w:ilvl w:val="2"/>
          <w:numId w:val="6"/>
        </w:numPr>
      </w:pPr>
      <w:r w:rsidRPr="001B04E0">
        <w:t>What was the effect on your team?</w:t>
      </w:r>
    </w:p>
    <w:p w:rsidR="006F0C48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Give 3 personal examples of behaviors that help build teams.</w:t>
      </w:r>
    </w:p>
    <w:p w:rsidR="006F0C48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Give 3 personal examples of behaviors that detract from teams.</w:t>
      </w:r>
    </w:p>
    <w:p w:rsidR="006F0C48" w:rsidRPr="001B04E0" w:rsidRDefault="001B04E0" w:rsidP="001B04E0">
      <w:pPr>
        <w:pStyle w:val="NoSpacing"/>
        <w:numPr>
          <w:ilvl w:val="1"/>
          <w:numId w:val="6"/>
        </w:numPr>
      </w:pPr>
      <w:r w:rsidRPr="001B04E0">
        <w:t>What are 3 things you will do to build your team?</w:t>
      </w:r>
    </w:p>
    <w:p w:rsidR="001B04E0" w:rsidRDefault="001B04E0" w:rsidP="001B04E0">
      <w:pPr>
        <w:pStyle w:val="NoSpacing"/>
      </w:pPr>
    </w:p>
    <w:p w:rsidR="001B04E0" w:rsidRDefault="001B04E0" w:rsidP="001B04E0">
      <w:pPr>
        <w:pStyle w:val="NoSpacing"/>
      </w:pPr>
    </w:p>
    <w:p w:rsidR="001B04E0" w:rsidRPr="001B04E0" w:rsidRDefault="001B04E0" w:rsidP="001B04E0">
      <w:pPr>
        <w:pStyle w:val="Heading2"/>
      </w:pPr>
      <w:r w:rsidRPr="001B04E0">
        <w:t>In your Journal under the title EMOTIONS:</w:t>
      </w:r>
    </w:p>
    <w:p w:rsidR="006F0C48" w:rsidRPr="001B04E0" w:rsidRDefault="001B04E0" w:rsidP="001B04E0">
      <w:pPr>
        <w:pStyle w:val="NoSpacing"/>
        <w:numPr>
          <w:ilvl w:val="1"/>
          <w:numId w:val="8"/>
        </w:numPr>
      </w:pPr>
      <w:r w:rsidRPr="001B04E0">
        <w:t>Provide one personal example where emotion had a positive impact on the situation on your team or in a class</w:t>
      </w:r>
    </w:p>
    <w:p w:rsidR="006F0C48" w:rsidRPr="001B04E0" w:rsidRDefault="001B04E0" w:rsidP="001B04E0">
      <w:pPr>
        <w:pStyle w:val="NoSpacing"/>
        <w:numPr>
          <w:ilvl w:val="1"/>
          <w:numId w:val="8"/>
        </w:numPr>
      </w:pPr>
      <w:r w:rsidRPr="001B04E0">
        <w:t>Provide one personal example where emotion had a negative impact on the situation on your team or in a class</w:t>
      </w:r>
    </w:p>
    <w:p w:rsidR="006F0C48" w:rsidRPr="001B04E0" w:rsidRDefault="001B04E0" w:rsidP="001B04E0">
      <w:pPr>
        <w:pStyle w:val="NoSpacing"/>
        <w:numPr>
          <w:ilvl w:val="1"/>
          <w:numId w:val="8"/>
        </w:numPr>
      </w:pPr>
      <w:r w:rsidRPr="001B04E0">
        <w:t xml:space="preserve">Write down 2 things you </w:t>
      </w:r>
      <w:r w:rsidRPr="001B04E0">
        <w:rPr>
          <w:u w:val="single"/>
        </w:rPr>
        <w:t>will</w:t>
      </w:r>
      <w:r w:rsidRPr="001B04E0">
        <w:t xml:space="preserve"> do to control your emotions during a game, in class or in your personal life</w:t>
      </w:r>
    </w:p>
    <w:p w:rsidR="001B04E0" w:rsidRDefault="001B04E0" w:rsidP="001B04E0">
      <w:pPr>
        <w:pStyle w:val="NoSpacing"/>
      </w:pPr>
    </w:p>
    <w:sectPr w:rsidR="001B0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9C6"/>
    <w:multiLevelType w:val="hybridMultilevel"/>
    <w:tmpl w:val="5F222E3A"/>
    <w:lvl w:ilvl="0" w:tplc="E5A4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163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8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83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84F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EF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26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28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61090"/>
    <w:multiLevelType w:val="hybridMultilevel"/>
    <w:tmpl w:val="342E3372"/>
    <w:lvl w:ilvl="0" w:tplc="22989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0F962">
      <w:start w:val="12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60D2E">
      <w:start w:val="12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2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4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07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74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8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CE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6036ED"/>
    <w:multiLevelType w:val="hybridMultilevel"/>
    <w:tmpl w:val="B1A2101C"/>
    <w:lvl w:ilvl="0" w:tplc="7EC6C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F84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C22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3C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0E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6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0E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62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A66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CE21C3"/>
    <w:multiLevelType w:val="hybridMultilevel"/>
    <w:tmpl w:val="E4121A64"/>
    <w:lvl w:ilvl="0" w:tplc="B284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056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89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29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C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21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6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EF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E2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180FB6"/>
    <w:multiLevelType w:val="hybridMultilevel"/>
    <w:tmpl w:val="E21CE20C"/>
    <w:lvl w:ilvl="0" w:tplc="671AC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A8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41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C0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C1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CC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EC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42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BA0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C0CAE"/>
    <w:multiLevelType w:val="hybridMultilevel"/>
    <w:tmpl w:val="2BD0505C"/>
    <w:lvl w:ilvl="0" w:tplc="3FB42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188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E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8F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CD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86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6A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0F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CD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AC024F"/>
    <w:multiLevelType w:val="hybridMultilevel"/>
    <w:tmpl w:val="74FA03D2"/>
    <w:lvl w:ilvl="0" w:tplc="D1DA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AC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29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CC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8B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4D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2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0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2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F6D40E4"/>
    <w:multiLevelType w:val="hybridMultilevel"/>
    <w:tmpl w:val="6C4E592C"/>
    <w:lvl w:ilvl="0" w:tplc="5F08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6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00F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2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24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45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668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A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E0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E0"/>
    <w:rsid w:val="001B04E0"/>
    <w:rsid w:val="004A3B87"/>
    <w:rsid w:val="006F0C48"/>
    <w:rsid w:val="00D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B0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B0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89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9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8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4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77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174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33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949">
          <w:marLeft w:val="122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3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9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3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3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7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8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65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78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4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37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1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29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6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20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6A510940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GPCSD</cp:lastModifiedBy>
  <cp:revision>2</cp:revision>
  <dcterms:created xsi:type="dcterms:W3CDTF">2013-10-02T20:18:00Z</dcterms:created>
  <dcterms:modified xsi:type="dcterms:W3CDTF">2013-10-04T21:01:00Z</dcterms:modified>
</cp:coreProperties>
</file>